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C0" w:rsidRDefault="00B87AC0" w:rsidP="00B87AC0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8B4923" w:rsidRDefault="008B4923" w:rsidP="008B4923">
      <w:pPr>
        <w:spacing w:after="0" w:line="36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AL DIRIGENTE SCOLASTICO</w:t>
      </w:r>
    </w:p>
    <w:p w:rsidR="008B4923" w:rsidRDefault="008B4923" w:rsidP="008B4923">
      <w:pPr>
        <w:spacing w:after="0" w:line="36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E P.C AL DOCENTE COORDINATORE</w:t>
      </w:r>
    </w:p>
    <w:p w:rsidR="008B4923" w:rsidRDefault="008B4923" w:rsidP="008B4923">
      <w:pPr>
        <w:spacing w:after="0" w:line="36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DELL’IISS MONS.A.BELLO</w:t>
      </w:r>
    </w:p>
    <w:p w:rsidR="008B4923" w:rsidRDefault="008B4923" w:rsidP="008B4923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B4923" w:rsidRDefault="008B4923" w:rsidP="008B4923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D30A5" w:rsidRPr="008B4923" w:rsidRDefault="008B4923" w:rsidP="008B4923">
      <w:pPr>
        <w:spacing w:after="0" w:line="36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Io </w:t>
      </w:r>
      <w:r w:rsidR="00754F04" w:rsidRPr="00754F04">
        <w:rPr>
          <w:rFonts w:ascii="Arial" w:eastAsia="Calibri" w:hAnsi="Arial" w:cs="Arial"/>
          <w:sz w:val="24"/>
          <w:szCs w:val="24"/>
        </w:rPr>
        <w:t xml:space="preserve">sottoscritto/a__________________________________________, in qualità di </w:t>
      </w:r>
    </w:p>
    <w:p w:rsidR="00574360" w:rsidRPr="003A4DC1" w:rsidRDefault="0041350B" w:rsidP="003A4D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Genitore o di </w:t>
      </w:r>
      <w:r w:rsidR="00754F04" w:rsidRPr="00754F04">
        <w:rPr>
          <w:rFonts w:ascii="Arial" w:eastAsia="Calibri" w:hAnsi="Arial" w:cs="Arial"/>
          <w:sz w:val="24"/>
          <w:szCs w:val="24"/>
        </w:rPr>
        <w:t xml:space="preserve">chi ne fa le veci </w:t>
      </w:r>
      <w:r w:rsidR="001D30A5">
        <w:rPr>
          <w:rFonts w:ascii="Arial" w:eastAsia="Calibri" w:hAnsi="Arial" w:cs="Arial"/>
          <w:sz w:val="24"/>
          <w:szCs w:val="24"/>
        </w:rPr>
        <w:t>dell’alunno</w:t>
      </w:r>
      <w:r w:rsidR="008C05E1">
        <w:rPr>
          <w:rFonts w:ascii="Arial" w:eastAsia="Calibri" w:hAnsi="Arial" w:cs="Arial"/>
          <w:sz w:val="24"/>
          <w:szCs w:val="24"/>
        </w:rPr>
        <w:t>/</w:t>
      </w:r>
      <w:r w:rsidR="001D30A5">
        <w:rPr>
          <w:rFonts w:ascii="Arial" w:eastAsia="Calibri" w:hAnsi="Arial" w:cs="Arial"/>
          <w:sz w:val="24"/>
          <w:szCs w:val="24"/>
        </w:rPr>
        <w:t xml:space="preserve">a    </w:t>
      </w:r>
      <w:r w:rsidR="00754F04" w:rsidRPr="00754F04">
        <w:rPr>
          <w:rFonts w:ascii="Arial" w:eastAsia="Calibri" w:hAnsi="Arial" w:cs="Arial"/>
          <w:sz w:val="24"/>
          <w:szCs w:val="24"/>
        </w:rPr>
        <w:t>___________________________________</w:t>
      </w:r>
      <w:r w:rsidR="008B4923">
        <w:rPr>
          <w:rFonts w:ascii="Arial" w:eastAsia="Calibri" w:hAnsi="Arial" w:cs="Arial"/>
          <w:sz w:val="24"/>
          <w:szCs w:val="24"/>
        </w:rPr>
        <w:t xml:space="preserve"> frequentante la classe-----------------------------------------</w:t>
      </w:r>
    </w:p>
    <w:p w:rsidR="008B4923" w:rsidRDefault="008B4923" w:rsidP="00D1130A">
      <w:pPr>
        <w:pStyle w:val="Paragrafoelenco"/>
        <w:spacing w:after="0" w:line="360" w:lineRule="auto"/>
        <w:ind w:left="141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CHIEDE</w:t>
      </w:r>
    </w:p>
    <w:p w:rsidR="008B4923" w:rsidRPr="008B4923" w:rsidRDefault="008B4923" w:rsidP="008B492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4923">
        <w:rPr>
          <w:rFonts w:ascii="Arial" w:eastAsia="Calibri" w:hAnsi="Arial" w:cs="Arial"/>
          <w:sz w:val="24"/>
          <w:szCs w:val="24"/>
        </w:rPr>
        <w:t>Che il proprio</w:t>
      </w:r>
      <w:r w:rsidR="0041350B">
        <w:rPr>
          <w:rFonts w:ascii="Arial" w:eastAsia="Calibri" w:hAnsi="Arial" w:cs="Arial"/>
          <w:sz w:val="24"/>
          <w:szCs w:val="24"/>
        </w:rPr>
        <w:t xml:space="preserve"> figlio/a</w:t>
      </w:r>
      <w:r w:rsidRPr="008B4923">
        <w:rPr>
          <w:rFonts w:ascii="Arial" w:eastAsia="Calibri" w:hAnsi="Arial" w:cs="Arial"/>
          <w:sz w:val="24"/>
          <w:szCs w:val="24"/>
        </w:rPr>
        <w:t xml:space="preserve"> frequenti le attività didattiche in modalità DDI a partire dal </w:t>
      </w:r>
      <w:r w:rsidR="00102DAC">
        <w:rPr>
          <w:rFonts w:ascii="Arial" w:eastAsia="Calibri" w:hAnsi="Arial" w:cs="Arial"/>
          <w:sz w:val="24"/>
          <w:szCs w:val="24"/>
        </w:rPr>
        <w:t>26/04/2021</w:t>
      </w:r>
      <w:r w:rsidRPr="008B4923">
        <w:rPr>
          <w:rFonts w:ascii="Arial" w:eastAsia="Calibri" w:hAnsi="Arial" w:cs="Arial"/>
          <w:sz w:val="24"/>
          <w:szCs w:val="24"/>
        </w:rPr>
        <w:t xml:space="preserve"> e fino al</w:t>
      </w:r>
      <w:r w:rsidR="00102DAC">
        <w:rPr>
          <w:rFonts w:ascii="Arial" w:eastAsia="Calibri" w:hAnsi="Arial" w:cs="Arial"/>
          <w:sz w:val="24"/>
          <w:szCs w:val="24"/>
        </w:rPr>
        <w:t xml:space="preserve"> termine delle lezioni</w:t>
      </w:r>
      <w:r w:rsidRPr="008B4923">
        <w:rPr>
          <w:rFonts w:ascii="Arial" w:eastAsia="Calibri" w:hAnsi="Arial" w:cs="Arial"/>
          <w:sz w:val="24"/>
          <w:szCs w:val="24"/>
        </w:rPr>
        <w:t xml:space="preserve"> ai sensi dell’Ordinanza della Regione Puglia n.</w:t>
      </w:r>
      <w:r w:rsidR="00102DAC">
        <w:rPr>
          <w:rFonts w:ascii="Arial" w:eastAsia="Calibri" w:hAnsi="Arial" w:cs="Arial"/>
          <w:sz w:val="24"/>
          <w:szCs w:val="24"/>
        </w:rPr>
        <w:t>1</w:t>
      </w:r>
      <w:r w:rsidRPr="008B4923">
        <w:rPr>
          <w:rFonts w:ascii="Arial" w:eastAsia="Calibri" w:hAnsi="Arial" w:cs="Arial"/>
          <w:sz w:val="24"/>
          <w:szCs w:val="24"/>
        </w:rPr>
        <w:t xml:space="preserve">21 del </w:t>
      </w:r>
      <w:r w:rsidR="00102DAC">
        <w:rPr>
          <w:rFonts w:ascii="Arial" w:eastAsia="Calibri" w:hAnsi="Arial" w:cs="Arial"/>
          <w:sz w:val="24"/>
          <w:szCs w:val="24"/>
        </w:rPr>
        <w:t>23 aprile</w:t>
      </w:r>
      <w:r w:rsidRPr="008B4923">
        <w:rPr>
          <w:rFonts w:ascii="Arial" w:eastAsia="Calibri" w:hAnsi="Arial" w:cs="Arial"/>
          <w:sz w:val="24"/>
          <w:szCs w:val="24"/>
        </w:rPr>
        <w:t xml:space="preserve"> 2021</w:t>
      </w:r>
    </w:p>
    <w:p w:rsidR="00D1130A" w:rsidRPr="008B4923" w:rsidRDefault="008B4923" w:rsidP="008B492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4923">
        <w:rPr>
          <w:rFonts w:ascii="Arial" w:eastAsia="Calibri" w:hAnsi="Arial" w:cs="Arial"/>
          <w:sz w:val="24"/>
          <w:szCs w:val="24"/>
        </w:rPr>
        <w:t xml:space="preserve">che il proprio figlio frequenti le attività didattiche in modalità DDI per </w:t>
      </w:r>
      <w:r w:rsidR="00075D6E" w:rsidRPr="008B4923">
        <w:rPr>
          <w:rFonts w:ascii="Arial" w:eastAsia="Calibri" w:hAnsi="Arial" w:cs="Arial"/>
          <w:sz w:val="24"/>
          <w:szCs w:val="24"/>
        </w:rPr>
        <w:t xml:space="preserve"> </w:t>
      </w:r>
      <w:r w:rsidR="00D1130A" w:rsidRPr="008B4923">
        <w:rPr>
          <w:rFonts w:ascii="Arial" w:eastAsia="Calibri" w:hAnsi="Arial" w:cs="Arial"/>
          <w:sz w:val="24"/>
          <w:szCs w:val="24"/>
        </w:rPr>
        <w:t>situazioni legate al COVID 19(contatto con positivi, presenza di sintomatologia)</w:t>
      </w:r>
      <w:r w:rsidRPr="008B4923">
        <w:rPr>
          <w:rFonts w:ascii="Arial" w:eastAsia="Calibri" w:hAnsi="Arial" w:cs="Arial"/>
          <w:sz w:val="24"/>
          <w:szCs w:val="24"/>
        </w:rPr>
        <w:t xml:space="preserve"> </w:t>
      </w:r>
    </w:p>
    <w:p w:rsidR="008B4923" w:rsidRDefault="008B4923" w:rsidP="00F46283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B4923" w:rsidRDefault="008B4923" w:rsidP="00F46283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B87AC0" w:rsidRPr="00C2717B" w:rsidRDefault="009D2DFD" w:rsidP="00F46283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MOLFETTA______________</w:t>
      </w:r>
    </w:p>
    <w:p w:rsidR="00F46283" w:rsidRPr="00C2717B" w:rsidRDefault="00B87AC0" w:rsidP="00B96EA2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2717B">
        <w:rPr>
          <w:rFonts w:ascii="Arial" w:eastAsia="Calibri" w:hAnsi="Arial" w:cs="Arial"/>
          <w:b/>
          <w:sz w:val="24"/>
          <w:szCs w:val="24"/>
        </w:rPr>
        <w:t xml:space="preserve"> </w:t>
      </w:r>
      <w:r w:rsidR="00F46283" w:rsidRPr="00C2717B">
        <w:rPr>
          <w:rFonts w:ascii="Arial" w:eastAsia="Calibri" w:hAnsi="Arial" w:cs="Arial"/>
          <w:b/>
          <w:sz w:val="24"/>
          <w:szCs w:val="24"/>
        </w:rPr>
        <w:t>Firma</w:t>
      </w:r>
      <w:r w:rsidR="00B96EA2">
        <w:rPr>
          <w:rFonts w:ascii="Arial" w:eastAsia="Calibri" w:hAnsi="Arial" w:cs="Arial"/>
          <w:b/>
          <w:sz w:val="24"/>
          <w:szCs w:val="24"/>
        </w:rPr>
        <w:t xml:space="preserve"> del genitore o chi ne fa le veci</w:t>
      </w:r>
    </w:p>
    <w:p w:rsidR="00B87AC0" w:rsidRPr="00C2717B" w:rsidRDefault="00B87AC0" w:rsidP="00F46283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05C62" w:rsidRPr="00C2717B" w:rsidRDefault="00B96EA2" w:rsidP="00B96EA2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F46283" w:rsidRPr="00C2717B">
        <w:rPr>
          <w:rFonts w:ascii="Arial" w:eastAsia="Calibri" w:hAnsi="Arial" w:cs="Arial"/>
          <w:b/>
          <w:sz w:val="24"/>
          <w:szCs w:val="24"/>
        </w:rPr>
        <w:t>__________________________</w:t>
      </w:r>
    </w:p>
    <w:sectPr w:rsidR="00805C62" w:rsidRPr="00C2717B" w:rsidSect="004C2EC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23" w:right="1134" w:bottom="1134" w:left="1134" w:header="708" w:footer="4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3D" w:rsidRDefault="00372E3D" w:rsidP="00124FF6">
      <w:r>
        <w:separator/>
      </w:r>
    </w:p>
  </w:endnote>
  <w:endnote w:type="continuationSeparator" w:id="0">
    <w:p w:rsidR="00372E3D" w:rsidRDefault="00372E3D" w:rsidP="0012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3" w:rsidRDefault="000117C3"/>
  <w:tbl>
    <w:tblPr>
      <w:tblW w:w="0" w:type="auto"/>
      <w:tblLook w:val="04A0" w:firstRow="1" w:lastRow="0" w:firstColumn="1" w:lastColumn="0" w:noHBand="0" w:noVBand="1"/>
    </w:tblPr>
    <w:tblGrid>
      <w:gridCol w:w="3257"/>
      <w:gridCol w:w="3257"/>
    </w:tblGrid>
    <w:tr w:rsidR="000117C3" w:rsidTr="006D290F">
      <w:tc>
        <w:tcPr>
          <w:tcW w:w="3257" w:type="dxa"/>
          <w:shd w:val="clear" w:color="auto" w:fill="auto"/>
        </w:tcPr>
        <w:p w:rsidR="000117C3" w:rsidRPr="006D290F" w:rsidRDefault="000117C3" w:rsidP="007C48BE">
          <w:pPr>
            <w:pStyle w:val="Pidipagina"/>
            <w:rPr>
              <w:color w:val="595959"/>
              <w:sz w:val="18"/>
              <w:szCs w:val="18"/>
            </w:rPr>
          </w:pPr>
        </w:p>
      </w:tc>
      <w:tc>
        <w:tcPr>
          <w:tcW w:w="3257" w:type="dxa"/>
          <w:shd w:val="clear" w:color="auto" w:fill="auto"/>
        </w:tcPr>
        <w:p w:rsidR="000117C3" w:rsidRPr="006D290F" w:rsidRDefault="009C431E" w:rsidP="006D290F">
          <w:pPr>
            <w:pStyle w:val="Pidipagina"/>
            <w:jc w:val="center"/>
            <w:rPr>
              <w:color w:val="595959"/>
              <w:sz w:val="18"/>
              <w:szCs w:val="18"/>
            </w:rPr>
          </w:pPr>
          <w:r w:rsidRPr="006D290F">
            <w:rPr>
              <w:rStyle w:val="Numeropagina"/>
              <w:sz w:val="18"/>
              <w:szCs w:val="18"/>
            </w:rPr>
            <w:fldChar w:fldCharType="begin"/>
          </w:r>
          <w:r w:rsidR="000117C3" w:rsidRPr="006D290F">
            <w:rPr>
              <w:rStyle w:val="Numeropagina"/>
              <w:sz w:val="18"/>
              <w:szCs w:val="18"/>
            </w:rPr>
            <w:instrText xml:space="preserve"> PAGE </w:instrText>
          </w:r>
          <w:r w:rsidRPr="006D290F">
            <w:rPr>
              <w:rStyle w:val="Numeropagina"/>
              <w:sz w:val="18"/>
              <w:szCs w:val="18"/>
            </w:rPr>
            <w:fldChar w:fldCharType="separate"/>
          </w:r>
          <w:r w:rsidR="008B4923">
            <w:rPr>
              <w:rStyle w:val="Numeropagina"/>
              <w:noProof/>
              <w:sz w:val="18"/>
              <w:szCs w:val="18"/>
            </w:rPr>
            <w:t>2</w:t>
          </w:r>
          <w:r w:rsidRPr="006D290F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:rsidR="000117C3" w:rsidRDefault="000117C3" w:rsidP="004C2EC9">
    <w:pPr>
      <w:pStyle w:val="Intestazione"/>
      <w:jc w:val="center"/>
      <w:rPr>
        <w:b/>
        <w:sz w:val="16"/>
        <w:szCs w:val="16"/>
      </w:rPr>
    </w:pPr>
  </w:p>
  <w:p w:rsidR="000117C3" w:rsidRPr="00A06A72" w:rsidRDefault="000117C3" w:rsidP="004C2EC9">
    <w:pPr>
      <w:pStyle w:val="Intestazione"/>
      <w:jc w:val="center"/>
      <w:rPr>
        <w:sz w:val="16"/>
        <w:szCs w:val="16"/>
      </w:rPr>
    </w:pPr>
    <w:r w:rsidRPr="00A06A72">
      <w:rPr>
        <w:b/>
        <w:sz w:val="16"/>
        <w:szCs w:val="16"/>
      </w:rPr>
      <w:t>Viale 25 Aprile - 70056 Molfetta (BA)</w:t>
    </w:r>
    <w:r w:rsidRPr="00A06A72">
      <w:rPr>
        <w:sz w:val="16"/>
        <w:szCs w:val="16"/>
      </w:rPr>
      <w:t xml:space="preserve"> - C.F. 80023190723 - Cod. Meccanografico: BAIS041006</w:t>
    </w:r>
  </w:p>
  <w:p w:rsidR="000117C3" w:rsidRPr="004C2EC9" w:rsidRDefault="000117C3" w:rsidP="004C2EC9">
    <w:pPr>
      <w:pStyle w:val="Intestazione"/>
      <w:jc w:val="center"/>
      <w:rPr>
        <w:sz w:val="16"/>
        <w:szCs w:val="16"/>
      </w:rPr>
    </w:pPr>
    <w:r w:rsidRPr="00A06A72">
      <w:rPr>
        <w:rFonts w:ascii="Wingdings 2" w:hAnsi="Wingdings 2"/>
        <w:sz w:val="16"/>
        <w:szCs w:val="16"/>
      </w:rPr>
      <w:t></w:t>
    </w:r>
    <w:r w:rsidRPr="00A06A72">
      <w:rPr>
        <w:sz w:val="16"/>
        <w:szCs w:val="16"/>
      </w:rPr>
      <w:t xml:space="preserve"> 080.3341724 - 080.3351619  </w:t>
    </w:r>
    <w:r w:rsidRPr="00A06A72">
      <w:rPr>
        <w:rFonts w:ascii="Wingdings 2" w:hAnsi="Wingdings 2"/>
        <w:sz w:val="16"/>
        <w:szCs w:val="16"/>
      </w:rPr>
      <w:t></w:t>
    </w:r>
    <w:r w:rsidRPr="00A06A72">
      <w:rPr>
        <w:sz w:val="16"/>
        <w:szCs w:val="16"/>
      </w:rPr>
      <w:t xml:space="preserve">  080.3341716  </w:t>
    </w:r>
    <w:r w:rsidRPr="00A06A72">
      <w:rPr>
        <w:rFonts w:ascii="Wingdings" w:hAnsi="Wingdings"/>
        <w:sz w:val="16"/>
        <w:szCs w:val="16"/>
      </w:rPr>
      <w:t></w:t>
    </w:r>
    <w:r w:rsidRPr="00A06A72">
      <w:rPr>
        <w:sz w:val="16"/>
        <w:szCs w:val="16"/>
      </w:rPr>
      <w:t xml:space="preserve"> www.iissmonsabello.gov.it  </w:t>
    </w:r>
    <w:r w:rsidRPr="00A06A72">
      <w:rPr>
        <w:rFonts w:ascii="Wingdings" w:hAnsi="Wingdings"/>
        <w:sz w:val="16"/>
        <w:szCs w:val="16"/>
      </w:rPr>
      <w:t></w:t>
    </w:r>
    <w:r w:rsidRPr="00A06A72">
      <w:rPr>
        <w:rFonts w:ascii="Wingdings" w:hAnsi="Wingdings"/>
        <w:sz w:val="16"/>
        <w:szCs w:val="16"/>
      </w:rPr>
      <w:t></w:t>
    </w:r>
    <w:r w:rsidRPr="00A06A72">
      <w:rPr>
        <w:sz w:val="16"/>
        <w:szCs w:val="16"/>
      </w:rPr>
      <w:t xml:space="preserve">bais041006@istruzione.it  </w:t>
    </w:r>
    <w:r w:rsidRPr="00A06A72">
      <w:rPr>
        <w:sz w:val="16"/>
        <w:szCs w:val="16"/>
      </w:rPr>
      <w:t> bais041006@pec.istruzione.it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3" w:rsidRPr="006D290F" w:rsidRDefault="000117C3">
    <w:pPr>
      <w:pStyle w:val="Pidipagina"/>
      <w:rPr>
        <w:color w:val="595959"/>
        <w:sz w:val="18"/>
        <w:szCs w:val="18"/>
      </w:rPr>
    </w:pPr>
  </w:p>
  <w:p w:rsidR="000117C3" w:rsidRPr="007F3D1E" w:rsidRDefault="009C431E" w:rsidP="00127847">
    <w:pPr>
      <w:pStyle w:val="Pidipagina"/>
      <w:framePr w:wrap="around" w:vAnchor="text" w:hAnchor="page" w:x="5842" w:yAlign="top"/>
      <w:rPr>
        <w:rStyle w:val="Numeropagina"/>
        <w:sz w:val="18"/>
        <w:szCs w:val="18"/>
      </w:rPr>
    </w:pPr>
    <w:r w:rsidRPr="007F3D1E">
      <w:rPr>
        <w:rStyle w:val="Numeropagina"/>
        <w:sz w:val="18"/>
        <w:szCs w:val="18"/>
      </w:rPr>
      <w:fldChar w:fldCharType="begin"/>
    </w:r>
    <w:r w:rsidR="000117C3" w:rsidRPr="007F3D1E">
      <w:rPr>
        <w:rStyle w:val="Numeropagina"/>
        <w:sz w:val="18"/>
        <w:szCs w:val="18"/>
      </w:rPr>
      <w:instrText xml:space="preserve">PAGE  </w:instrText>
    </w:r>
    <w:r w:rsidRPr="007F3D1E">
      <w:rPr>
        <w:rStyle w:val="Numeropagina"/>
        <w:sz w:val="18"/>
        <w:szCs w:val="18"/>
      </w:rPr>
      <w:fldChar w:fldCharType="separate"/>
    </w:r>
    <w:r w:rsidR="00D50DF6">
      <w:rPr>
        <w:rStyle w:val="Numeropagina"/>
        <w:noProof/>
        <w:sz w:val="18"/>
        <w:szCs w:val="18"/>
      </w:rPr>
      <w:t>1</w:t>
    </w:r>
    <w:r w:rsidRPr="007F3D1E">
      <w:rPr>
        <w:rStyle w:val="Numeropagina"/>
        <w:sz w:val="18"/>
        <w:szCs w:val="18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0117C3" w:rsidTr="006D290F">
      <w:tc>
        <w:tcPr>
          <w:tcW w:w="3257" w:type="dxa"/>
          <w:shd w:val="clear" w:color="auto" w:fill="auto"/>
        </w:tcPr>
        <w:p w:rsidR="000117C3" w:rsidRPr="006D290F" w:rsidRDefault="000117C3" w:rsidP="007C48BE">
          <w:pPr>
            <w:pStyle w:val="Pidipagina"/>
            <w:rPr>
              <w:color w:val="595959"/>
              <w:sz w:val="18"/>
              <w:szCs w:val="18"/>
            </w:rPr>
          </w:pPr>
        </w:p>
      </w:tc>
      <w:tc>
        <w:tcPr>
          <w:tcW w:w="3257" w:type="dxa"/>
          <w:shd w:val="clear" w:color="auto" w:fill="auto"/>
        </w:tcPr>
        <w:p w:rsidR="000117C3" w:rsidRPr="006D290F" w:rsidRDefault="000117C3">
          <w:pPr>
            <w:pStyle w:val="Pidipagina"/>
            <w:rPr>
              <w:color w:val="595959"/>
              <w:sz w:val="18"/>
              <w:szCs w:val="18"/>
            </w:rPr>
          </w:pPr>
        </w:p>
      </w:tc>
      <w:tc>
        <w:tcPr>
          <w:tcW w:w="3258" w:type="dxa"/>
          <w:shd w:val="clear" w:color="auto" w:fill="auto"/>
        </w:tcPr>
        <w:p w:rsidR="000117C3" w:rsidRPr="006D290F" w:rsidRDefault="000117C3" w:rsidP="006D290F">
          <w:pPr>
            <w:pStyle w:val="Pidipagina"/>
            <w:jc w:val="right"/>
            <w:rPr>
              <w:color w:val="595959"/>
              <w:sz w:val="18"/>
              <w:szCs w:val="18"/>
            </w:rPr>
          </w:pPr>
        </w:p>
      </w:tc>
    </w:tr>
  </w:tbl>
  <w:p w:rsidR="000117C3" w:rsidRDefault="000117C3" w:rsidP="007F3D1E">
    <w:pPr>
      <w:pStyle w:val="Intestazione"/>
      <w:jc w:val="center"/>
      <w:rPr>
        <w:b/>
        <w:sz w:val="16"/>
        <w:szCs w:val="16"/>
      </w:rPr>
    </w:pPr>
  </w:p>
  <w:p w:rsidR="000117C3" w:rsidRPr="00A06A72" w:rsidRDefault="000117C3" w:rsidP="007F3D1E">
    <w:pPr>
      <w:pStyle w:val="Intestazione"/>
      <w:jc w:val="center"/>
      <w:rPr>
        <w:sz w:val="16"/>
        <w:szCs w:val="16"/>
      </w:rPr>
    </w:pPr>
    <w:r w:rsidRPr="00A06A72">
      <w:rPr>
        <w:b/>
        <w:sz w:val="16"/>
        <w:szCs w:val="16"/>
      </w:rPr>
      <w:t>Viale 25 Aprile - 70056 Molfetta (BA)</w:t>
    </w:r>
    <w:r w:rsidRPr="00A06A72">
      <w:rPr>
        <w:sz w:val="16"/>
        <w:szCs w:val="16"/>
      </w:rPr>
      <w:t xml:space="preserve"> - C.F. 80023190723 - Cod. Meccanografico: BAIS041006</w:t>
    </w:r>
  </w:p>
  <w:p w:rsidR="000117C3" w:rsidRPr="00A06A72" w:rsidRDefault="000117C3" w:rsidP="007F3D1E">
    <w:pPr>
      <w:pStyle w:val="Intestazione"/>
      <w:jc w:val="center"/>
      <w:rPr>
        <w:sz w:val="16"/>
        <w:szCs w:val="16"/>
      </w:rPr>
    </w:pPr>
    <w:r w:rsidRPr="00A06A72">
      <w:rPr>
        <w:rFonts w:ascii="Wingdings 2" w:hAnsi="Wingdings 2"/>
        <w:sz w:val="16"/>
        <w:szCs w:val="16"/>
      </w:rPr>
      <w:t></w:t>
    </w:r>
    <w:r w:rsidRPr="00A06A72">
      <w:rPr>
        <w:sz w:val="16"/>
        <w:szCs w:val="16"/>
      </w:rPr>
      <w:t xml:space="preserve"> 080.3341724 - 080.3351619  </w:t>
    </w:r>
    <w:r w:rsidRPr="00A06A72">
      <w:rPr>
        <w:rFonts w:ascii="Wingdings 2" w:hAnsi="Wingdings 2"/>
        <w:sz w:val="16"/>
        <w:szCs w:val="16"/>
      </w:rPr>
      <w:t></w:t>
    </w:r>
    <w:r w:rsidRPr="00A06A72">
      <w:rPr>
        <w:sz w:val="16"/>
        <w:szCs w:val="16"/>
      </w:rPr>
      <w:t xml:space="preserve">  080.3341716  </w:t>
    </w:r>
    <w:r w:rsidRPr="00A06A72">
      <w:rPr>
        <w:rFonts w:ascii="Wingdings" w:hAnsi="Wingdings"/>
        <w:sz w:val="16"/>
        <w:szCs w:val="16"/>
      </w:rPr>
      <w:t></w:t>
    </w:r>
    <w:r w:rsidRPr="00A06A72">
      <w:rPr>
        <w:sz w:val="16"/>
        <w:szCs w:val="16"/>
      </w:rPr>
      <w:t xml:space="preserve"> www.iissmonsabello.gov.it  </w:t>
    </w:r>
    <w:r w:rsidRPr="00A06A72">
      <w:rPr>
        <w:rFonts w:ascii="Wingdings" w:hAnsi="Wingdings"/>
        <w:sz w:val="16"/>
        <w:szCs w:val="16"/>
      </w:rPr>
      <w:t></w:t>
    </w:r>
    <w:r w:rsidRPr="00A06A72">
      <w:rPr>
        <w:rFonts w:ascii="Wingdings" w:hAnsi="Wingdings"/>
        <w:sz w:val="16"/>
        <w:szCs w:val="16"/>
      </w:rPr>
      <w:t></w:t>
    </w:r>
    <w:r w:rsidRPr="00A06A72">
      <w:rPr>
        <w:sz w:val="16"/>
        <w:szCs w:val="16"/>
      </w:rPr>
      <w:t xml:space="preserve">bais041006@istruzione.it  </w:t>
    </w:r>
    <w:r w:rsidRPr="00A06A72">
      <w:rPr>
        <w:sz w:val="16"/>
        <w:szCs w:val="16"/>
      </w:rPr>
      <w:t> bais041006@pec.istruzione.it</w:t>
    </w:r>
  </w:p>
  <w:p w:rsidR="000117C3" w:rsidRPr="006D290F" w:rsidRDefault="000117C3">
    <w:pPr>
      <w:pStyle w:val="Pidipagina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3D" w:rsidRDefault="00372E3D" w:rsidP="00124FF6">
      <w:r>
        <w:separator/>
      </w:r>
    </w:p>
  </w:footnote>
  <w:footnote w:type="continuationSeparator" w:id="0">
    <w:p w:rsidR="00372E3D" w:rsidRDefault="00372E3D" w:rsidP="0012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3" w:rsidRDefault="00E03CE5" w:rsidP="00486E69">
    <w:pPr>
      <w:pStyle w:val="Intestazione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5ADD519" wp14:editId="48D4D67B">
          <wp:simplePos x="0" y="0"/>
          <wp:positionH relativeFrom="column">
            <wp:posOffset>-140970</wp:posOffset>
          </wp:positionH>
          <wp:positionV relativeFrom="paragraph">
            <wp:posOffset>-67945</wp:posOffset>
          </wp:positionV>
          <wp:extent cx="183515" cy="203200"/>
          <wp:effectExtent l="19050" t="0" r="6985" b="0"/>
          <wp:wrapThrough wrapText="bothSides">
            <wp:wrapPolygon edited="0">
              <wp:start x="-2242" y="0"/>
              <wp:lineTo x="-2242" y="20250"/>
              <wp:lineTo x="22422" y="20250"/>
              <wp:lineTo x="22422" y="6075"/>
              <wp:lineTo x="15696" y="0"/>
              <wp:lineTo x="-2242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7C3">
      <w:rPr>
        <w:sz w:val="16"/>
        <w:szCs w:val="16"/>
      </w:rPr>
      <w:t xml:space="preserve">   </w:t>
    </w:r>
    <w:r w:rsidR="000117C3" w:rsidRPr="006D290F">
      <w:rPr>
        <w:color w:val="000000"/>
        <w:sz w:val="16"/>
        <w:szCs w:val="16"/>
      </w:rPr>
      <w:t xml:space="preserve">Istituto di Istruzione Secondaria Superiore </w:t>
    </w:r>
    <w:r w:rsidR="000117C3" w:rsidRPr="006D290F">
      <w:rPr>
        <w:b/>
        <w:color w:val="000000"/>
        <w:sz w:val="16"/>
        <w:szCs w:val="16"/>
      </w:rPr>
      <w:t>“MONS. ANTONIO BELLO”</w:t>
    </w:r>
    <w:r w:rsidR="000117C3" w:rsidRPr="006D290F">
      <w:rPr>
        <w:color w:val="000000"/>
        <w:sz w:val="16"/>
        <w:szCs w:val="16"/>
      </w:rPr>
      <w:t xml:space="preserve">  </w:t>
    </w:r>
  </w:p>
  <w:p w:rsidR="00721E07" w:rsidRPr="006D290F" w:rsidRDefault="00721E07" w:rsidP="00486E69">
    <w:pPr>
      <w:pStyle w:val="Intestazione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3" w:rsidRPr="00400DD2" w:rsidRDefault="000117C3" w:rsidP="00734195">
    <w:pPr>
      <w:pStyle w:val="Intestazione"/>
      <w:jc w:val="center"/>
      <w:rPr>
        <w:sz w:val="32"/>
        <w:szCs w:val="32"/>
      </w:rPr>
    </w:pPr>
  </w:p>
  <w:p w:rsidR="000117C3" w:rsidRDefault="000117C3" w:rsidP="00E100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692"/>
    <w:multiLevelType w:val="multilevel"/>
    <w:tmpl w:val="DA92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E2E0A"/>
    <w:multiLevelType w:val="hybridMultilevel"/>
    <w:tmpl w:val="CCCAE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B71C6"/>
    <w:multiLevelType w:val="multilevel"/>
    <w:tmpl w:val="334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F505E"/>
    <w:multiLevelType w:val="hybridMultilevel"/>
    <w:tmpl w:val="DF5C62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E1F6C"/>
    <w:multiLevelType w:val="multilevel"/>
    <w:tmpl w:val="369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17663"/>
    <w:multiLevelType w:val="multilevel"/>
    <w:tmpl w:val="1FF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22DB1"/>
    <w:multiLevelType w:val="hybridMultilevel"/>
    <w:tmpl w:val="D3CCEF14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B"/>
    <w:rsid w:val="000117C3"/>
    <w:rsid w:val="0004650C"/>
    <w:rsid w:val="00075D6E"/>
    <w:rsid w:val="000908D8"/>
    <w:rsid w:val="000D7CCA"/>
    <w:rsid w:val="000E121E"/>
    <w:rsid w:val="00102259"/>
    <w:rsid w:val="00102DAC"/>
    <w:rsid w:val="00124FF6"/>
    <w:rsid w:val="00127847"/>
    <w:rsid w:val="0014382E"/>
    <w:rsid w:val="00144738"/>
    <w:rsid w:val="00183CF1"/>
    <w:rsid w:val="00193C43"/>
    <w:rsid w:val="001B6BC7"/>
    <w:rsid w:val="001C3EE5"/>
    <w:rsid w:val="001C718F"/>
    <w:rsid w:val="001D30A5"/>
    <w:rsid w:val="001D4FEB"/>
    <w:rsid w:val="001F6D2E"/>
    <w:rsid w:val="00204980"/>
    <w:rsid w:val="002130CD"/>
    <w:rsid w:val="00213491"/>
    <w:rsid w:val="00227BB9"/>
    <w:rsid w:val="002334EE"/>
    <w:rsid w:val="0024591A"/>
    <w:rsid w:val="0026026E"/>
    <w:rsid w:val="0026676F"/>
    <w:rsid w:val="002760D8"/>
    <w:rsid w:val="002A1AFF"/>
    <w:rsid w:val="002A43EA"/>
    <w:rsid w:val="002D4871"/>
    <w:rsid w:val="00330649"/>
    <w:rsid w:val="00372E3D"/>
    <w:rsid w:val="00382E67"/>
    <w:rsid w:val="003A38F4"/>
    <w:rsid w:val="003A4DC1"/>
    <w:rsid w:val="003A7AF8"/>
    <w:rsid w:val="00400DD2"/>
    <w:rsid w:val="00402AEF"/>
    <w:rsid w:val="00410570"/>
    <w:rsid w:val="0041350B"/>
    <w:rsid w:val="00421E0C"/>
    <w:rsid w:val="00424724"/>
    <w:rsid w:val="00451FE5"/>
    <w:rsid w:val="0046449D"/>
    <w:rsid w:val="004767D1"/>
    <w:rsid w:val="00477B0E"/>
    <w:rsid w:val="00486757"/>
    <w:rsid w:val="00486E69"/>
    <w:rsid w:val="004C2EC9"/>
    <w:rsid w:val="004C43FA"/>
    <w:rsid w:val="004F0101"/>
    <w:rsid w:val="004F6702"/>
    <w:rsid w:val="005236D5"/>
    <w:rsid w:val="00537B40"/>
    <w:rsid w:val="00574360"/>
    <w:rsid w:val="00577B39"/>
    <w:rsid w:val="005B008A"/>
    <w:rsid w:val="005E0AB7"/>
    <w:rsid w:val="005E7B2B"/>
    <w:rsid w:val="00611DF5"/>
    <w:rsid w:val="006852F2"/>
    <w:rsid w:val="00695C7E"/>
    <w:rsid w:val="00697BD7"/>
    <w:rsid w:val="006B6FB5"/>
    <w:rsid w:val="006D290F"/>
    <w:rsid w:val="006E44C4"/>
    <w:rsid w:val="00713B2E"/>
    <w:rsid w:val="00721E07"/>
    <w:rsid w:val="0072333C"/>
    <w:rsid w:val="007329F4"/>
    <w:rsid w:val="00732C68"/>
    <w:rsid w:val="00734195"/>
    <w:rsid w:val="00754F04"/>
    <w:rsid w:val="00767A53"/>
    <w:rsid w:val="00775E70"/>
    <w:rsid w:val="00791466"/>
    <w:rsid w:val="007B0C99"/>
    <w:rsid w:val="007C48BE"/>
    <w:rsid w:val="007C5D61"/>
    <w:rsid w:val="007E307C"/>
    <w:rsid w:val="007F2EE9"/>
    <w:rsid w:val="007F3D1E"/>
    <w:rsid w:val="00805C62"/>
    <w:rsid w:val="00811A4E"/>
    <w:rsid w:val="008147BA"/>
    <w:rsid w:val="00855996"/>
    <w:rsid w:val="00863448"/>
    <w:rsid w:val="008B4923"/>
    <w:rsid w:val="008C05E1"/>
    <w:rsid w:val="009440E7"/>
    <w:rsid w:val="00946DE2"/>
    <w:rsid w:val="009B7B05"/>
    <w:rsid w:val="009C40E6"/>
    <w:rsid w:val="009C431E"/>
    <w:rsid w:val="009D2DFD"/>
    <w:rsid w:val="00A06A72"/>
    <w:rsid w:val="00A66884"/>
    <w:rsid w:val="00A66CEB"/>
    <w:rsid w:val="00A966DA"/>
    <w:rsid w:val="00AD5301"/>
    <w:rsid w:val="00B15209"/>
    <w:rsid w:val="00B264AF"/>
    <w:rsid w:val="00B471FF"/>
    <w:rsid w:val="00B51BF7"/>
    <w:rsid w:val="00B62E67"/>
    <w:rsid w:val="00B76986"/>
    <w:rsid w:val="00B87AC0"/>
    <w:rsid w:val="00B915A8"/>
    <w:rsid w:val="00B96EA2"/>
    <w:rsid w:val="00BF6513"/>
    <w:rsid w:val="00C10D1C"/>
    <w:rsid w:val="00C2717B"/>
    <w:rsid w:val="00C6002E"/>
    <w:rsid w:val="00CA2333"/>
    <w:rsid w:val="00CA31C6"/>
    <w:rsid w:val="00D0365E"/>
    <w:rsid w:val="00D1130A"/>
    <w:rsid w:val="00D50DF6"/>
    <w:rsid w:val="00D6396E"/>
    <w:rsid w:val="00D703C1"/>
    <w:rsid w:val="00D77176"/>
    <w:rsid w:val="00DB5AF0"/>
    <w:rsid w:val="00DE3FB6"/>
    <w:rsid w:val="00DF6678"/>
    <w:rsid w:val="00E03CE5"/>
    <w:rsid w:val="00E062B7"/>
    <w:rsid w:val="00E100AF"/>
    <w:rsid w:val="00E5567B"/>
    <w:rsid w:val="00E90765"/>
    <w:rsid w:val="00ED7E17"/>
    <w:rsid w:val="00F46283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03CE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FF6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124FF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4FF6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124FF6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F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4FF6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124F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C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734195"/>
  </w:style>
  <w:style w:type="table" w:customStyle="1" w:styleId="Citazioneintensa1">
    <w:name w:val="Citazione intensa1"/>
    <w:basedOn w:val="Tabellanormale"/>
    <w:uiPriority w:val="60"/>
    <w:qFormat/>
    <w:rsid w:val="004C2EC9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stosegnaposto1">
    <w:name w:val="Testo segnaposto1"/>
    <w:uiPriority w:val="99"/>
    <w:semiHidden/>
    <w:rsid w:val="007C48BE"/>
    <w:rPr>
      <w:color w:val="808080"/>
    </w:rPr>
  </w:style>
  <w:style w:type="table" w:customStyle="1" w:styleId="Grigliatabella1">
    <w:name w:val="Griglia tabella1"/>
    <w:basedOn w:val="Tabellanormale"/>
    <w:next w:val="Grigliatabella"/>
    <w:uiPriority w:val="39"/>
    <w:rsid w:val="00732C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05C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462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574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03CE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FF6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124FF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4FF6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124FF6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F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4FF6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124F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C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734195"/>
  </w:style>
  <w:style w:type="table" w:customStyle="1" w:styleId="Citazioneintensa1">
    <w:name w:val="Citazione intensa1"/>
    <w:basedOn w:val="Tabellanormale"/>
    <w:uiPriority w:val="60"/>
    <w:qFormat/>
    <w:rsid w:val="004C2EC9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stosegnaposto1">
    <w:name w:val="Testo segnaposto1"/>
    <w:uiPriority w:val="99"/>
    <w:semiHidden/>
    <w:rsid w:val="007C48BE"/>
    <w:rPr>
      <w:color w:val="808080"/>
    </w:rPr>
  </w:style>
  <w:style w:type="table" w:customStyle="1" w:styleId="Grigliatabella1">
    <w:name w:val="Griglia tabella1"/>
    <w:basedOn w:val="Tabellanormale"/>
    <w:next w:val="Grigliatabella"/>
    <w:uiPriority w:val="39"/>
    <w:rsid w:val="00732C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05C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462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57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pe\Desktop\Privacy%202018%20al%2020%2007%202018\da%20stampare\INTESTAZIONE%20MANU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338CF-C638-4534-96AC-56192C1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MANUALE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giuspe</dc:creator>
  <cp:lastModifiedBy>DIRIGENTE SCOLASTICO</cp:lastModifiedBy>
  <cp:revision>2</cp:revision>
  <cp:lastPrinted>2021-01-20T09:20:00Z</cp:lastPrinted>
  <dcterms:created xsi:type="dcterms:W3CDTF">2021-04-24T09:47:00Z</dcterms:created>
  <dcterms:modified xsi:type="dcterms:W3CDTF">2021-04-24T09:47:00Z</dcterms:modified>
</cp:coreProperties>
</file>